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C261" w14:textId="278863C7" w:rsidR="005348F6" w:rsidRDefault="005348F6" w:rsidP="005348F6">
      <w:r w:rsidRPr="005348F6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021C019" wp14:editId="5513E896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3276600" cy="1200547"/>
            <wp:effectExtent l="0" t="0" r="0" b="0"/>
            <wp:wrapSquare wrapText="bothSides"/>
            <wp:docPr id="2" name="Slika 2" descr="C:\Users\Vrtec\Documents\VRTEC2019-2020\znakvrtca\LOGO - prazna 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Documents\VRTEC2019-2020\znakvrtca\LOGO - prazna 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B4BE4" w14:textId="6020B388" w:rsidR="00F44256" w:rsidRPr="003C1919" w:rsidRDefault="00344DF1" w:rsidP="003C1919">
      <w:pPr>
        <w:spacing w:line="240" w:lineRule="auto"/>
        <w:jc w:val="both"/>
      </w:pPr>
      <w:r w:rsidRPr="003C1919">
        <w:t xml:space="preserve">  </w:t>
      </w:r>
    </w:p>
    <w:p w14:paraId="28587FD8" w14:textId="77777777" w:rsidR="00F44256" w:rsidRPr="003C1919" w:rsidRDefault="00F44256" w:rsidP="003C1919">
      <w:pPr>
        <w:spacing w:line="240" w:lineRule="auto"/>
        <w:jc w:val="both"/>
      </w:pPr>
    </w:p>
    <w:p w14:paraId="523161A5" w14:textId="77777777" w:rsidR="005348F6" w:rsidRDefault="005348F6" w:rsidP="003C1919">
      <w:pPr>
        <w:pStyle w:val="Default"/>
        <w:jc w:val="center"/>
        <w:rPr>
          <w:b/>
          <w:bCs/>
          <w:sz w:val="23"/>
          <w:szCs w:val="23"/>
          <w:lang w:val="sl-SI"/>
        </w:rPr>
      </w:pPr>
    </w:p>
    <w:p w14:paraId="69024EF2" w14:textId="77777777" w:rsidR="005348F6" w:rsidRDefault="005348F6" w:rsidP="003C1919">
      <w:pPr>
        <w:pStyle w:val="Default"/>
        <w:jc w:val="center"/>
        <w:rPr>
          <w:b/>
          <w:bCs/>
          <w:sz w:val="23"/>
          <w:szCs w:val="23"/>
          <w:lang w:val="sl-SI"/>
        </w:rPr>
      </w:pPr>
    </w:p>
    <w:p w14:paraId="21C8215A" w14:textId="77777777" w:rsidR="005348F6" w:rsidRDefault="005348F6" w:rsidP="003C1919">
      <w:pPr>
        <w:pStyle w:val="Default"/>
        <w:jc w:val="center"/>
        <w:rPr>
          <w:b/>
          <w:bCs/>
          <w:sz w:val="23"/>
          <w:szCs w:val="23"/>
          <w:lang w:val="sl-SI"/>
        </w:rPr>
      </w:pPr>
    </w:p>
    <w:p w14:paraId="06E056B4" w14:textId="54D3C93F" w:rsidR="005348F6" w:rsidRDefault="005348F6" w:rsidP="003C1919">
      <w:pPr>
        <w:pStyle w:val="Default"/>
        <w:jc w:val="center"/>
        <w:rPr>
          <w:b/>
          <w:bCs/>
          <w:sz w:val="23"/>
          <w:szCs w:val="23"/>
          <w:lang w:val="sl-SI"/>
        </w:rPr>
      </w:pPr>
      <w:bookmarkStart w:id="0" w:name="_GoBack"/>
      <w:bookmarkEnd w:id="0"/>
    </w:p>
    <w:p w14:paraId="0570AF29" w14:textId="2F4F0E32" w:rsidR="003C1919" w:rsidRPr="003C1919" w:rsidRDefault="003C1919" w:rsidP="003C1919">
      <w:pPr>
        <w:pStyle w:val="Default"/>
        <w:jc w:val="center"/>
        <w:rPr>
          <w:sz w:val="23"/>
          <w:szCs w:val="23"/>
          <w:lang w:val="sl-SI"/>
        </w:rPr>
      </w:pPr>
      <w:r w:rsidRPr="003C1919">
        <w:rPr>
          <w:b/>
          <w:bCs/>
          <w:sz w:val="23"/>
          <w:szCs w:val="23"/>
          <w:lang w:val="sl-SI"/>
        </w:rPr>
        <w:t>IZJAVA STARŠEV PRED VSTOPOM OTROKA V VRTEC</w:t>
      </w:r>
    </w:p>
    <w:p w14:paraId="4EFC7C4E" w14:textId="58CB1710" w:rsidR="003C1919" w:rsidRPr="003C1919" w:rsidRDefault="003C1919" w:rsidP="003C1919">
      <w:pPr>
        <w:pStyle w:val="Default"/>
        <w:jc w:val="center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>ob sproščanju ukrepov za zajezitev širjenja COVID-19</w:t>
      </w:r>
    </w:p>
    <w:p w14:paraId="064B49E2" w14:textId="77777777" w:rsidR="003C1919" w:rsidRDefault="003C1919" w:rsidP="003C1919">
      <w:pPr>
        <w:pStyle w:val="Default"/>
        <w:jc w:val="center"/>
        <w:rPr>
          <w:sz w:val="22"/>
          <w:szCs w:val="22"/>
          <w:lang w:val="sl-SI"/>
        </w:rPr>
      </w:pPr>
    </w:p>
    <w:p w14:paraId="61BA72C0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47398FF5" w14:textId="48D107FA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Moj otrok ____________________________________________ (ime in priimek otroka) </w:t>
      </w:r>
    </w:p>
    <w:p w14:paraId="162BEA46" w14:textId="7777777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7CDF3DCB" w14:textId="1B527D46" w:rsid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>v zadnjih 14 dneh ni imel kateregakoli od naslednjih simptomov/znakov: povišana telesna</w:t>
      </w:r>
    </w:p>
    <w:p w14:paraId="065478C2" w14:textId="0D811D2E" w:rsidR="003C1919" w:rsidRPr="003C1919" w:rsidRDefault="003C1919" w:rsidP="003C1919">
      <w:pPr>
        <w:pStyle w:val="Default"/>
        <w:ind w:left="720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temperatura, kašelj, glavobol, slabo počutje, boleče žrelo, nahod, težko dihanje (občutek pomanjkanja zraka), driska oz. je bil v tem obdobju zdrav; </w:t>
      </w:r>
    </w:p>
    <w:p w14:paraId="71A95A47" w14:textId="1728BACC" w:rsidR="003C1919" w:rsidRP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v zadnjih 14 dneh ni bil v stiku z osebo, pri kateri je bila potrjena okužba s SARS-CoV-2. </w:t>
      </w:r>
    </w:p>
    <w:p w14:paraId="08F951A7" w14:textId="0E20B0BB" w:rsidR="003C1919" w:rsidRP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14:paraId="5FBE30E2" w14:textId="7777777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0DA7AFA1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1E66374E" w14:textId="0410A572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Kraj in datum:____________________________________ </w:t>
      </w:r>
    </w:p>
    <w:p w14:paraId="21001B7B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52645FB6" w14:textId="5803B33D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Podpis:__________________________________________ </w:t>
      </w:r>
    </w:p>
    <w:p w14:paraId="4F29723E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380D9113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6FB8A1AE" w14:textId="1C2AFBE0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14:paraId="043029DF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191F84E1" w14:textId="7509633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3C1919">
        <w:rPr>
          <w:sz w:val="22"/>
          <w:szCs w:val="22"/>
          <w:lang w:val="sl-SI"/>
        </w:rPr>
        <w:t xml:space="preserve">Druženje otrok namreč poveča tveganje za okužbo otroka. </w:t>
      </w:r>
    </w:p>
    <w:p w14:paraId="2D969A5A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32CC0756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7E3F288D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6939582B" w14:textId="5842302E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 xml:space="preserve">Osnovne informacije o COVID-19 </w:t>
      </w:r>
    </w:p>
    <w:p w14:paraId="57F85ECF" w14:textId="05AC3EA6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Okužba z virusom SARS-CoV-2 lahko povzroči koronavirusno bolezen 2019 oz. COVID-19. </w:t>
      </w:r>
    </w:p>
    <w:p w14:paraId="12FCD7DD" w14:textId="6E5A0855" w:rsidR="00C460DA" w:rsidRPr="003C1919" w:rsidRDefault="003C1919" w:rsidP="003C1919">
      <w:pPr>
        <w:spacing w:line="240" w:lineRule="auto"/>
        <w:jc w:val="both"/>
      </w:pPr>
      <w:r w:rsidRPr="003C1919">
        <w:rPr>
          <w:sz w:val="22"/>
          <w:szCs w:val="22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C460DA" w:rsidRPr="003C1919" w:rsidSect="005348F6">
      <w:headerReference w:type="default" r:id="rId8"/>
      <w:pgSz w:w="11906" w:h="16838"/>
      <w:pgMar w:top="851" w:right="1440" w:bottom="1135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F73E" w14:textId="77777777" w:rsidR="005F144A" w:rsidRDefault="005F144A" w:rsidP="00AC5918">
      <w:pPr>
        <w:spacing w:line="240" w:lineRule="auto"/>
      </w:pPr>
      <w:r>
        <w:separator/>
      </w:r>
    </w:p>
  </w:endnote>
  <w:endnote w:type="continuationSeparator" w:id="0">
    <w:p w14:paraId="2892F63C" w14:textId="77777777" w:rsidR="005F144A" w:rsidRDefault="005F144A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A6E3" w14:textId="77777777" w:rsidR="005F144A" w:rsidRDefault="005F144A" w:rsidP="00AC5918">
      <w:pPr>
        <w:spacing w:line="240" w:lineRule="auto"/>
      </w:pPr>
      <w:r>
        <w:separator/>
      </w:r>
    </w:p>
  </w:footnote>
  <w:footnote w:type="continuationSeparator" w:id="0">
    <w:p w14:paraId="1AA25DD3" w14:textId="77777777" w:rsidR="005F144A" w:rsidRDefault="005F144A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2560" w14:textId="675EA1D4" w:rsidR="00AC5918" w:rsidRDefault="001A6350" w:rsidP="00DF188E">
    <w:pPr>
      <w:pStyle w:val="Glava"/>
      <w:spacing w:line="480" w:lineRule="auto"/>
      <w:ind w:firstLine="4320"/>
    </w:pPr>
    <w:r>
      <w:tab/>
      <w:t xml:space="preserve"> 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BFA"/>
    <w:multiLevelType w:val="hybridMultilevel"/>
    <w:tmpl w:val="320C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E4D"/>
    <w:multiLevelType w:val="hybridMultilevel"/>
    <w:tmpl w:val="F06CF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308"/>
    <w:multiLevelType w:val="hybridMultilevel"/>
    <w:tmpl w:val="CD8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056F"/>
    <w:rsid w:val="000421BE"/>
    <w:rsid w:val="000B6338"/>
    <w:rsid w:val="000F2351"/>
    <w:rsid w:val="001015E5"/>
    <w:rsid w:val="0010188E"/>
    <w:rsid w:val="00190050"/>
    <w:rsid w:val="001A1B75"/>
    <w:rsid w:val="001A6350"/>
    <w:rsid w:val="001B0A51"/>
    <w:rsid w:val="001C40D5"/>
    <w:rsid w:val="001D5D1E"/>
    <w:rsid w:val="00224B9F"/>
    <w:rsid w:val="00226EB5"/>
    <w:rsid w:val="002308EB"/>
    <w:rsid w:val="00271022"/>
    <w:rsid w:val="00283C10"/>
    <w:rsid w:val="002A47D2"/>
    <w:rsid w:val="002B4863"/>
    <w:rsid w:val="002B7C8C"/>
    <w:rsid w:val="002E7826"/>
    <w:rsid w:val="00305AA3"/>
    <w:rsid w:val="00313245"/>
    <w:rsid w:val="00320A4C"/>
    <w:rsid w:val="003358FB"/>
    <w:rsid w:val="00344DF1"/>
    <w:rsid w:val="003537FD"/>
    <w:rsid w:val="003B2000"/>
    <w:rsid w:val="003C1919"/>
    <w:rsid w:val="004136CF"/>
    <w:rsid w:val="00414D7F"/>
    <w:rsid w:val="00436ED6"/>
    <w:rsid w:val="00476760"/>
    <w:rsid w:val="004B3A4E"/>
    <w:rsid w:val="004D0E87"/>
    <w:rsid w:val="004D1AF8"/>
    <w:rsid w:val="004F69D2"/>
    <w:rsid w:val="005348F6"/>
    <w:rsid w:val="005416C4"/>
    <w:rsid w:val="005533C5"/>
    <w:rsid w:val="0055541A"/>
    <w:rsid w:val="00555DC7"/>
    <w:rsid w:val="00561516"/>
    <w:rsid w:val="005A40C6"/>
    <w:rsid w:val="005B4CCB"/>
    <w:rsid w:val="005C283C"/>
    <w:rsid w:val="005C5658"/>
    <w:rsid w:val="005D4D80"/>
    <w:rsid w:val="005F144A"/>
    <w:rsid w:val="006121E5"/>
    <w:rsid w:val="0061596F"/>
    <w:rsid w:val="00630D7E"/>
    <w:rsid w:val="006764AD"/>
    <w:rsid w:val="006D5D59"/>
    <w:rsid w:val="00715391"/>
    <w:rsid w:val="00736454"/>
    <w:rsid w:val="0077470A"/>
    <w:rsid w:val="00784A5A"/>
    <w:rsid w:val="00784AB2"/>
    <w:rsid w:val="00787D9F"/>
    <w:rsid w:val="00794314"/>
    <w:rsid w:val="007D7869"/>
    <w:rsid w:val="00800177"/>
    <w:rsid w:val="0081206B"/>
    <w:rsid w:val="0081246D"/>
    <w:rsid w:val="00824B9C"/>
    <w:rsid w:val="0088612E"/>
    <w:rsid w:val="008B1816"/>
    <w:rsid w:val="008B6B39"/>
    <w:rsid w:val="008E23E5"/>
    <w:rsid w:val="008E5A89"/>
    <w:rsid w:val="008F2996"/>
    <w:rsid w:val="009135AC"/>
    <w:rsid w:val="00914C99"/>
    <w:rsid w:val="00966287"/>
    <w:rsid w:val="00985EBE"/>
    <w:rsid w:val="00996ADD"/>
    <w:rsid w:val="0099767E"/>
    <w:rsid w:val="009A213F"/>
    <w:rsid w:val="009B49F2"/>
    <w:rsid w:val="009B4F38"/>
    <w:rsid w:val="009B6D2A"/>
    <w:rsid w:val="009F519B"/>
    <w:rsid w:val="00A00E0D"/>
    <w:rsid w:val="00A06EE4"/>
    <w:rsid w:val="00A14546"/>
    <w:rsid w:val="00A6611B"/>
    <w:rsid w:val="00AC5918"/>
    <w:rsid w:val="00AE1C14"/>
    <w:rsid w:val="00AE6962"/>
    <w:rsid w:val="00B021A3"/>
    <w:rsid w:val="00B50307"/>
    <w:rsid w:val="00B61623"/>
    <w:rsid w:val="00B7057F"/>
    <w:rsid w:val="00BA4A14"/>
    <w:rsid w:val="00BC41C7"/>
    <w:rsid w:val="00BE0B05"/>
    <w:rsid w:val="00C070D4"/>
    <w:rsid w:val="00C14D58"/>
    <w:rsid w:val="00C43438"/>
    <w:rsid w:val="00C4491A"/>
    <w:rsid w:val="00C460DA"/>
    <w:rsid w:val="00C700A3"/>
    <w:rsid w:val="00CB2306"/>
    <w:rsid w:val="00CC0CCB"/>
    <w:rsid w:val="00CF78B5"/>
    <w:rsid w:val="00D114A9"/>
    <w:rsid w:val="00D1333A"/>
    <w:rsid w:val="00D25F1B"/>
    <w:rsid w:val="00D4428F"/>
    <w:rsid w:val="00D51E0A"/>
    <w:rsid w:val="00D5491F"/>
    <w:rsid w:val="00D57C9F"/>
    <w:rsid w:val="00D83448"/>
    <w:rsid w:val="00DD0959"/>
    <w:rsid w:val="00DD3CB9"/>
    <w:rsid w:val="00DE35DF"/>
    <w:rsid w:val="00DF092A"/>
    <w:rsid w:val="00DF188E"/>
    <w:rsid w:val="00DF5499"/>
    <w:rsid w:val="00E74B83"/>
    <w:rsid w:val="00EC1533"/>
    <w:rsid w:val="00EC545C"/>
    <w:rsid w:val="00EC5DAF"/>
    <w:rsid w:val="00F44256"/>
    <w:rsid w:val="00F45AEE"/>
    <w:rsid w:val="00F65D25"/>
    <w:rsid w:val="00F743BD"/>
    <w:rsid w:val="00F9245F"/>
    <w:rsid w:val="00FA4D72"/>
    <w:rsid w:val="00FA7950"/>
    <w:rsid w:val="00FB2CDD"/>
    <w:rsid w:val="00FB58DF"/>
    <w:rsid w:val="00FD2731"/>
    <w:rsid w:val="00FE501A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36650"/>
  <w15:docId w15:val="{73907EA1-E982-4A18-A86A-BC6DBEA7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AC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F78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F78B5"/>
    <w:rPr>
      <w:rFonts w:ascii="Cambria" w:eastAsia="Times New Roman" w:hAnsi="Cambria" w:cs="Times New Roman"/>
      <w:b/>
      <w:bCs/>
      <w:kern w:val="32"/>
      <w:sz w:val="32"/>
      <w:lang w:val="sl-SI" w:eastAsia="sl-SI"/>
    </w:rPr>
  </w:style>
  <w:style w:type="paragraph" w:customStyle="1" w:styleId="Default">
    <w:name w:val="Default"/>
    <w:rsid w:val="003C1919"/>
    <w:pPr>
      <w:autoSpaceDE w:val="0"/>
      <w:autoSpaceDN w:val="0"/>
      <w:adjustRightInd w:val="0"/>
      <w:spacing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Vrtec</cp:lastModifiedBy>
  <cp:revision>3</cp:revision>
  <cp:lastPrinted>2019-02-04T12:34:00Z</cp:lastPrinted>
  <dcterms:created xsi:type="dcterms:W3CDTF">2020-05-08T18:52:00Z</dcterms:created>
  <dcterms:modified xsi:type="dcterms:W3CDTF">2020-05-08T19:11:00Z</dcterms:modified>
</cp:coreProperties>
</file>